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8" w:rsidRPr="000119E8" w:rsidRDefault="002D0FF8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2D0FF8" w:rsidRPr="000119E8" w:rsidRDefault="002D0FF8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2D0FF8" w:rsidRPr="000119E8" w:rsidRDefault="002D0FF8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2D0FF8" w:rsidRDefault="002D0FF8" w:rsidP="000E3B0E">
      <w:pPr>
        <w:rPr>
          <w:sz w:val="22"/>
          <w:szCs w:val="22"/>
        </w:rPr>
      </w:pPr>
    </w:p>
    <w:p w:rsidR="002D0FF8" w:rsidRDefault="002D0FF8" w:rsidP="000E3B0E">
      <w:pPr>
        <w:rPr>
          <w:sz w:val="22"/>
          <w:szCs w:val="22"/>
        </w:rPr>
      </w:pPr>
    </w:p>
    <w:p w:rsidR="002D0FF8" w:rsidRDefault="002D0FF8" w:rsidP="000E3B0E">
      <w:pPr>
        <w:rPr>
          <w:sz w:val="22"/>
          <w:szCs w:val="22"/>
        </w:rPr>
      </w:pPr>
    </w:p>
    <w:p w:rsidR="002D0FF8" w:rsidRPr="000119E8" w:rsidRDefault="002D0FF8" w:rsidP="000E3B0E">
      <w:pPr>
        <w:rPr>
          <w:sz w:val="22"/>
          <w:szCs w:val="22"/>
        </w:rPr>
      </w:pPr>
    </w:p>
    <w:p w:rsidR="002D0FF8" w:rsidRPr="00EC30AC" w:rsidRDefault="002D0FF8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34. SJEDNICE ŠKOLSKOG ODBORA ODRŽANE 29.1.2016. GODINE</w:t>
      </w:r>
    </w:p>
    <w:p w:rsidR="002D0FF8" w:rsidRPr="00EC30AC" w:rsidRDefault="002D0FF8" w:rsidP="000E3B0E">
      <w:pPr>
        <w:rPr>
          <w:sz w:val="22"/>
          <w:szCs w:val="22"/>
        </w:rPr>
      </w:pPr>
    </w:p>
    <w:p w:rsidR="002D0FF8" w:rsidRDefault="002D0FF8" w:rsidP="0005052D">
      <w:pPr>
        <w:jc w:val="both"/>
      </w:pPr>
      <w:r>
        <w:t>Dnevni red:</w:t>
      </w:r>
    </w:p>
    <w:p w:rsidR="002D0FF8" w:rsidRPr="00AC7C73" w:rsidRDefault="002D0FF8" w:rsidP="00FA1963">
      <w:pPr>
        <w:numPr>
          <w:ilvl w:val="0"/>
          <w:numId w:val="20"/>
        </w:numPr>
        <w:jc w:val="both"/>
        <w:rPr>
          <w:sz w:val="22"/>
          <w:szCs w:val="22"/>
        </w:rPr>
      </w:pPr>
      <w:r w:rsidRPr="00AC7C73">
        <w:rPr>
          <w:sz w:val="22"/>
          <w:szCs w:val="22"/>
        </w:rPr>
        <w:t>Verifikacija zapisnika 33. sjednice Školskog odbora</w:t>
      </w:r>
    </w:p>
    <w:p w:rsidR="002D0FF8" w:rsidRPr="00AC7C73" w:rsidRDefault="002D0FF8" w:rsidP="00FA1963">
      <w:pPr>
        <w:numPr>
          <w:ilvl w:val="0"/>
          <w:numId w:val="20"/>
        </w:numPr>
        <w:jc w:val="both"/>
        <w:rPr>
          <w:sz w:val="22"/>
          <w:szCs w:val="22"/>
        </w:rPr>
      </w:pPr>
      <w:r w:rsidRPr="00AC7C73">
        <w:rPr>
          <w:sz w:val="22"/>
          <w:szCs w:val="22"/>
        </w:rPr>
        <w:t>Donošenje odluke o izmjenama i dopunama Statuta Srednje škola Ban Josip Jelačić</w:t>
      </w:r>
    </w:p>
    <w:p w:rsidR="002D0FF8" w:rsidRDefault="002D0FF8" w:rsidP="00FA1963">
      <w:pPr>
        <w:numPr>
          <w:ilvl w:val="0"/>
          <w:numId w:val="20"/>
        </w:numPr>
        <w:jc w:val="both"/>
        <w:rPr>
          <w:sz w:val="22"/>
          <w:szCs w:val="22"/>
        </w:rPr>
      </w:pPr>
      <w:r w:rsidRPr="00AC7C73">
        <w:rPr>
          <w:sz w:val="22"/>
          <w:szCs w:val="22"/>
        </w:rPr>
        <w:t>Donošenje odluke o raspisivanju javnog natječaja za davanje u zakup poslovnog prostora</w:t>
      </w:r>
    </w:p>
    <w:p w:rsidR="002D0FF8" w:rsidRPr="006E44A1" w:rsidRDefault="002D0FF8" w:rsidP="00FA1963">
      <w:pPr>
        <w:numPr>
          <w:ilvl w:val="0"/>
          <w:numId w:val="20"/>
        </w:numPr>
        <w:jc w:val="both"/>
      </w:pPr>
      <w:r>
        <w:t>Davanje prethodne suglasnosti u svezi sa zasnivanjem radnih odnosa u Srednjoj školi Ban Josip Jelačić</w:t>
      </w:r>
    </w:p>
    <w:p w:rsidR="002D0FF8" w:rsidRPr="00AC7C73" w:rsidRDefault="002D0FF8" w:rsidP="00FA196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2D0FF8" w:rsidRDefault="002D0FF8" w:rsidP="0005052D">
      <w:pPr>
        <w:jc w:val="both"/>
      </w:pPr>
    </w:p>
    <w:p w:rsidR="002D0FF8" w:rsidRDefault="002D0FF8" w:rsidP="0005052D">
      <w:pPr>
        <w:jc w:val="both"/>
      </w:pPr>
    </w:p>
    <w:p w:rsidR="002D0FF8" w:rsidRDefault="002D0FF8" w:rsidP="00807A2D">
      <w:pPr>
        <w:jc w:val="both"/>
      </w:pPr>
      <w:r>
        <w:t>Zaključak 1.</w:t>
      </w:r>
    </w:p>
    <w:p w:rsidR="002D0FF8" w:rsidRDefault="002D0FF8" w:rsidP="00807A2D">
      <w:pPr>
        <w:jc w:val="both"/>
      </w:pPr>
      <w:r>
        <w:t>Članovi školskog odbora jednoglasno prihvaćaju zapisnik s 33. sjednice Školskog odbora.</w:t>
      </w:r>
    </w:p>
    <w:p w:rsidR="002D0FF8" w:rsidRDefault="002D0FF8" w:rsidP="00807A2D">
      <w:pPr>
        <w:jc w:val="both"/>
        <w:rPr>
          <w:sz w:val="22"/>
          <w:szCs w:val="22"/>
        </w:rPr>
      </w:pPr>
    </w:p>
    <w:p w:rsidR="002D0FF8" w:rsidRDefault="002D0FF8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 2.</w:t>
      </w:r>
    </w:p>
    <w:p w:rsidR="002D0FF8" w:rsidRPr="00AC7C73" w:rsidRDefault="002D0FF8" w:rsidP="00FA1963">
      <w:pPr>
        <w:jc w:val="both"/>
        <w:rPr>
          <w:bCs/>
          <w:sz w:val="22"/>
          <w:szCs w:val="22"/>
        </w:rPr>
      </w:pPr>
      <w:r w:rsidRPr="00AC7C73">
        <w:rPr>
          <w:bCs/>
          <w:sz w:val="22"/>
          <w:szCs w:val="22"/>
        </w:rPr>
        <w:t>Članovi školskog odbora jednoglasno donose Odluku o Izmjenama i dopunama Statuta Srednje škole Ban Josip Jelačić.</w:t>
      </w:r>
    </w:p>
    <w:p w:rsidR="002D0FF8" w:rsidRPr="006A3347" w:rsidRDefault="002D0FF8" w:rsidP="00197AC0">
      <w:pPr>
        <w:jc w:val="both"/>
        <w:rPr>
          <w:sz w:val="22"/>
          <w:szCs w:val="22"/>
        </w:rPr>
      </w:pPr>
    </w:p>
    <w:p w:rsidR="002D0FF8" w:rsidRDefault="002D0FF8" w:rsidP="00807A2D">
      <w:pPr>
        <w:jc w:val="both"/>
      </w:pPr>
      <w:r>
        <w:t>Zaključak 3.</w:t>
      </w:r>
    </w:p>
    <w:p w:rsidR="002D0FF8" w:rsidRDefault="002D0FF8" w:rsidP="00FA1963">
      <w:pPr>
        <w:jc w:val="both"/>
        <w:rPr>
          <w:sz w:val="22"/>
          <w:szCs w:val="22"/>
        </w:rPr>
      </w:pPr>
      <w:r w:rsidRPr="00B13E19">
        <w:rPr>
          <w:sz w:val="22"/>
          <w:szCs w:val="22"/>
        </w:rPr>
        <w:t>Članovi školskog odbora donose jednoglasnu odluku o objavljivanju skraćenog</w:t>
      </w:r>
      <w:r>
        <w:rPr>
          <w:sz w:val="22"/>
          <w:szCs w:val="22"/>
        </w:rPr>
        <w:t xml:space="preserve"> teksta natječaja u dnevnim novinama 24 sata i cjelovitog teksta natječaja za davanje u zakup poslovnog prostora na web stranici škole.</w:t>
      </w:r>
    </w:p>
    <w:p w:rsidR="002D0FF8" w:rsidRPr="00DA3ECD" w:rsidRDefault="002D0FF8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 </w:t>
      </w:r>
    </w:p>
    <w:p w:rsidR="002D0FF8" w:rsidRDefault="002D0FF8" w:rsidP="00807A2D">
      <w:pPr>
        <w:jc w:val="both"/>
      </w:pPr>
      <w:r>
        <w:t>Zaključak 4.</w:t>
      </w:r>
    </w:p>
    <w:p w:rsidR="002D0FF8" w:rsidRDefault="002D0FF8" w:rsidP="00FA1963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Nadom Glavan na određeno puno radno vrijeme do povratka na rad radnice Ivanke Musija, a najdulje do 45 dana.</w:t>
      </w:r>
    </w:p>
    <w:p w:rsidR="002D0FF8" w:rsidRDefault="002D0FF8" w:rsidP="00CE03F1">
      <w:pPr>
        <w:jc w:val="both"/>
      </w:pPr>
    </w:p>
    <w:p w:rsidR="002D0FF8" w:rsidRDefault="002D0FF8" w:rsidP="00CE03F1">
      <w:pPr>
        <w:jc w:val="both"/>
      </w:pPr>
    </w:p>
    <w:p w:rsidR="002D0FF8" w:rsidRDefault="002D0FF8" w:rsidP="00CE03F1">
      <w:pPr>
        <w:jc w:val="both"/>
      </w:pPr>
    </w:p>
    <w:p w:rsidR="002D0FF8" w:rsidRDefault="002D0FF8" w:rsidP="00807A2D">
      <w:pPr>
        <w:jc w:val="both"/>
      </w:pPr>
    </w:p>
    <w:p w:rsidR="002D0FF8" w:rsidRDefault="002D0FF8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2D0FF8" w:rsidRDefault="002D0FF8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2D0FF8" w:rsidRDefault="002D0FF8" w:rsidP="00807A2D">
      <w:pPr>
        <w:jc w:val="both"/>
      </w:pPr>
    </w:p>
    <w:p w:rsidR="002D0FF8" w:rsidRDefault="002D0FF8" w:rsidP="00807A2D">
      <w:pPr>
        <w:jc w:val="both"/>
      </w:pPr>
    </w:p>
    <w:p w:rsidR="002D0FF8" w:rsidRDefault="002D0FF8" w:rsidP="00807A2D">
      <w:pPr>
        <w:jc w:val="both"/>
      </w:pPr>
    </w:p>
    <w:p w:rsidR="002D0FF8" w:rsidRDefault="002D0FF8" w:rsidP="00807A2D">
      <w:pPr>
        <w:jc w:val="both"/>
      </w:pPr>
    </w:p>
    <w:p w:rsidR="002D0FF8" w:rsidRDefault="002D0FF8" w:rsidP="00807A2D">
      <w:pPr>
        <w:jc w:val="both"/>
      </w:pPr>
    </w:p>
    <w:sectPr w:rsidR="002D0FF8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97AC0"/>
    <w:rsid w:val="001A349B"/>
    <w:rsid w:val="001A5BEF"/>
    <w:rsid w:val="001B55D6"/>
    <w:rsid w:val="001C31CD"/>
    <w:rsid w:val="001C5ADD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3093A"/>
    <w:rsid w:val="0044388B"/>
    <w:rsid w:val="004667D4"/>
    <w:rsid w:val="00470414"/>
    <w:rsid w:val="004750F5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D6256"/>
    <w:rsid w:val="006E2714"/>
    <w:rsid w:val="006E396A"/>
    <w:rsid w:val="006E44A1"/>
    <w:rsid w:val="007014EC"/>
    <w:rsid w:val="00705427"/>
    <w:rsid w:val="00720D21"/>
    <w:rsid w:val="0072442C"/>
    <w:rsid w:val="00741B82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189</Words>
  <Characters>1078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3</cp:revision>
  <cp:lastPrinted>2012-09-21T08:01:00Z</cp:lastPrinted>
  <dcterms:created xsi:type="dcterms:W3CDTF">2016-04-08T08:29:00Z</dcterms:created>
  <dcterms:modified xsi:type="dcterms:W3CDTF">2016-04-08T08:35:00Z</dcterms:modified>
</cp:coreProperties>
</file>