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9E" w:rsidRDefault="0010049E" w:rsidP="002B6633">
      <w:pPr>
        <w:pStyle w:val="tb-na18"/>
        <w:rPr>
          <w:color w:val="000000"/>
        </w:rPr>
      </w:pPr>
      <w:r>
        <w:rPr>
          <w:color w:val="000000"/>
        </w:rPr>
        <w:t>VLADA REPUBLIKE HRVATSKE</w:t>
      </w:r>
    </w:p>
    <w:p w:rsidR="0010049E" w:rsidRDefault="0010049E" w:rsidP="002B6633">
      <w:pPr>
        <w:pStyle w:val="broj-d"/>
        <w:rPr>
          <w:color w:val="000000"/>
        </w:rPr>
      </w:pPr>
      <w:r>
        <w:rPr>
          <w:color w:val="000000"/>
        </w:rPr>
        <w:t>1842</w:t>
      </w:r>
    </w:p>
    <w:p w:rsidR="0010049E" w:rsidRDefault="0010049E" w:rsidP="002B6633">
      <w:pPr>
        <w:pStyle w:val="t-9-8"/>
        <w:jc w:val="both"/>
        <w:rPr>
          <w:color w:val="000000"/>
        </w:rPr>
      </w:pPr>
      <w:r>
        <w:rPr>
          <w:color w:val="000000"/>
        </w:rPr>
        <w:t>Na temelju članka 143. stavaka 2. i 3. Zakona o odgoju i obrazovanju u osnovnoj i srednjoj školi (»Narodne novine«, br. 87/08, 86/09, 92/10, 105/10, 90/11, 16/12, 86/12, 94/13 i 152/14), Vlada Republike Hrvatske je na sjednici održanoj 7. rujna 2015. godine donijela</w:t>
      </w:r>
    </w:p>
    <w:p w:rsidR="0010049E" w:rsidRDefault="0010049E" w:rsidP="002B6633">
      <w:pPr>
        <w:pStyle w:val="tb-na16"/>
        <w:rPr>
          <w:color w:val="000000"/>
        </w:rPr>
      </w:pPr>
      <w:r>
        <w:rPr>
          <w:color w:val="000000"/>
        </w:rPr>
        <w:t>ODLUKU</w:t>
      </w:r>
    </w:p>
    <w:p w:rsidR="0010049E" w:rsidRDefault="0010049E" w:rsidP="002B6633">
      <w:pPr>
        <w:pStyle w:val="t-12-9-fett-s"/>
        <w:rPr>
          <w:color w:val="000000"/>
        </w:rPr>
      </w:pPr>
      <w:r>
        <w:rPr>
          <w:color w:val="000000"/>
        </w:rPr>
        <w:t>O KRITERIJIMA I NAČINU FINANCIRANJA TROŠKOVA JAVNOG PRIJEVOZA REDOVITIH UČENIKA SREDNJIH ŠKOLA U RAZDOBLJU RUJAN – PROSINAC 2015. GODINE</w:t>
      </w:r>
    </w:p>
    <w:p w:rsidR="0010049E" w:rsidRDefault="0010049E" w:rsidP="002B6633">
      <w:pPr>
        <w:pStyle w:val="clanak-"/>
        <w:rPr>
          <w:color w:val="000000"/>
        </w:rPr>
      </w:pPr>
      <w:r>
        <w:rPr>
          <w:color w:val="000000"/>
        </w:rPr>
        <w:t>I.</w:t>
      </w:r>
    </w:p>
    <w:p w:rsidR="0010049E" w:rsidRDefault="0010049E" w:rsidP="002B6633">
      <w:pPr>
        <w:pStyle w:val="t-9-8"/>
        <w:jc w:val="both"/>
        <w:rPr>
          <w:color w:val="000000"/>
        </w:rPr>
      </w:pPr>
      <w:r>
        <w:rPr>
          <w:color w:val="000000"/>
        </w:rPr>
        <w:t>Ovom Odlukom utvrđuju se kriteriji i način sufinanciranja, odnosno financiranja troškova javnog prijevoza redovitih učenika srednjih škola u razdoblju rujan – prosinac 2015. godine.</w:t>
      </w:r>
    </w:p>
    <w:p w:rsidR="0010049E" w:rsidRDefault="0010049E" w:rsidP="002B6633">
      <w:pPr>
        <w:pStyle w:val="t-9-8"/>
        <w:jc w:val="both"/>
        <w:rPr>
          <w:color w:val="000000"/>
        </w:rPr>
      </w:pPr>
      <w:r>
        <w:rPr>
          <w:color w:val="000000"/>
        </w:rPr>
        <w:t>Ukoliko učenik ima mogućnost korištenja prijevoza vlakom i autobusom, Ministarstvo znanosti, obrazovanja i sporta podmirivat će trošak prijevoza vlakom ako je:</w:t>
      </w:r>
    </w:p>
    <w:p w:rsidR="0010049E" w:rsidRDefault="0010049E" w:rsidP="002B6633">
      <w:pPr>
        <w:pStyle w:val="t-9-8"/>
        <w:jc w:val="both"/>
        <w:rPr>
          <w:color w:val="000000"/>
        </w:rPr>
      </w:pPr>
      <w:r>
        <w:rPr>
          <w:color w:val="000000"/>
        </w:rPr>
        <w:t>– adresa u mjestu prebivališta, odnosno boravišta učenika udaljena do 2 km od željezničke postaje</w:t>
      </w:r>
    </w:p>
    <w:p w:rsidR="0010049E" w:rsidRDefault="0010049E" w:rsidP="002B6633">
      <w:pPr>
        <w:pStyle w:val="t-9-8"/>
        <w:jc w:val="both"/>
        <w:rPr>
          <w:color w:val="000000"/>
        </w:rPr>
      </w:pPr>
      <w:r>
        <w:rPr>
          <w:color w:val="000000"/>
        </w:rPr>
        <w:t>– vozni red prilagođen održavanju nastave.</w:t>
      </w:r>
    </w:p>
    <w:p w:rsidR="0010049E" w:rsidRDefault="0010049E" w:rsidP="002B6633">
      <w:pPr>
        <w:pStyle w:val="clanak"/>
        <w:rPr>
          <w:color w:val="000000"/>
        </w:rPr>
      </w:pPr>
      <w:r>
        <w:rPr>
          <w:color w:val="000000"/>
        </w:rPr>
        <w:t>II.</w:t>
      </w:r>
    </w:p>
    <w:p w:rsidR="0010049E" w:rsidRDefault="0010049E" w:rsidP="002B6633">
      <w:pPr>
        <w:pStyle w:val="t-9-8"/>
        <w:jc w:val="both"/>
        <w:rPr>
          <w:color w:val="000000"/>
        </w:rPr>
      </w:pPr>
      <w:r>
        <w:rPr>
          <w:color w:val="000000"/>
        </w:rPr>
        <w:t>Učenik koji je u školskoj godini 2015./2016. upisao i redovito pohađa srednju školu na području Republike Hrvatske, ostvaruje pravo na sufinanciranje 75% troškova međumjesnog javnog prijevoza ako:</w:t>
      </w:r>
    </w:p>
    <w:p w:rsidR="0010049E" w:rsidRDefault="0010049E" w:rsidP="002B6633">
      <w:pPr>
        <w:pStyle w:val="t-9-8"/>
        <w:jc w:val="both"/>
        <w:rPr>
          <w:color w:val="000000"/>
        </w:rPr>
      </w:pPr>
      <w:r>
        <w:rPr>
          <w:color w:val="000000"/>
        </w:rPr>
        <w:t>– kupuje mjesečnu kartu za korištenje sredstava redovitog javnog prijevoza (autobus i vlak)</w:t>
      </w:r>
    </w:p>
    <w:p w:rsidR="0010049E" w:rsidRDefault="0010049E" w:rsidP="002B6633">
      <w:pPr>
        <w:pStyle w:val="t-9-8"/>
        <w:jc w:val="both"/>
        <w:rPr>
          <w:color w:val="000000"/>
        </w:rPr>
      </w:pPr>
      <w:r>
        <w:rPr>
          <w:color w:val="000000"/>
        </w:rPr>
        <w:t>– udaljenost od adrese u mjestu prebivališta, odnosno boravišta učenika do adrese u mjestu škole iznosi više od 5 kilometara.</w:t>
      </w:r>
    </w:p>
    <w:p w:rsidR="0010049E" w:rsidRDefault="0010049E" w:rsidP="002B6633">
      <w:pPr>
        <w:pStyle w:val="t-9-8"/>
        <w:jc w:val="both"/>
        <w:rPr>
          <w:color w:val="000000"/>
        </w:rPr>
      </w:pPr>
      <w:r>
        <w:rPr>
          <w:color w:val="000000"/>
        </w:rPr>
        <w:t>Pravo sufinanciranja troškova javnog prijevoza prema kriterijima iz stavka 1. ove točke ne ostvaruje učenik:</w:t>
      </w:r>
    </w:p>
    <w:p w:rsidR="0010049E" w:rsidRDefault="0010049E" w:rsidP="002B6633">
      <w:pPr>
        <w:pStyle w:val="t-9-8"/>
        <w:jc w:val="both"/>
        <w:rPr>
          <w:color w:val="000000"/>
        </w:rPr>
      </w:pPr>
      <w:r>
        <w:rPr>
          <w:color w:val="000000"/>
        </w:rPr>
        <w:t>– koji je smješten u učeničkom domu koji se nalazi u istom mjestu njegova školovanja</w:t>
      </w:r>
    </w:p>
    <w:p w:rsidR="0010049E" w:rsidRDefault="0010049E" w:rsidP="002B6633">
      <w:pPr>
        <w:pStyle w:val="t-9-8"/>
        <w:jc w:val="both"/>
        <w:rPr>
          <w:color w:val="000000"/>
        </w:rPr>
      </w:pPr>
      <w:r>
        <w:rPr>
          <w:color w:val="000000"/>
        </w:rPr>
        <w:t>– kojemu se troškovi prijevoza u cjelini financiraju iz drugih izvora (učenik koji ima prebivalište na otocima, programi jedinica lokalne i područne (regionalne) samouprave i dr.).</w:t>
      </w:r>
    </w:p>
    <w:p w:rsidR="0010049E" w:rsidRDefault="0010049E" w:rsidP="002B6633">
      <w:pPr>
        <w:pStyle w:val="t-9-8"/>
        <w:jc w:val="both"/>
        <w:rPr>
          <w:color w:val="000000"/>
        </w:rPr>
      </w:pPr>
      <w:r>
        <w:rPr>
          <w:color w:val="000000"/>
        </w:rPr>
        <w:t>Ako je cijena mjesečne učeničke karte za autobus veća od:</w:t>
      </w:r>
    </w:p>
    <w:p w:rsidR="0010049E" w:rsidRDefault="0010049E" w:rsidP="002B6633">
      <w:pPr>
        <w:pStyle w:val="t-9-8"/>
        <w:jc w:val="both"/>
        <w:rPr>
          <w:color w:val="000000"/>
        </w:rPr>
      </w:pPr>
      <w:r>
        <w:rPr>
          <w:color w:val="000000"/>
        </w:rPr>
        <w:t>– karte koju za mjesec plaćaju radnici, sufinancira se 75% cijene takve karte</w:t>
      </w:r>
    </w:p>
    <w:p w:rsidR="0010049E" w:rsidRDefault="0010049E" w:rsidP="002B6633">
      <w:pPr>
        <w:pStyle w:val="t-9-8"/>
        <w:jc w:val="both"/>
        <w:rPr>
          <w:color w:val="000000"/>
        </w:rPr>
      </w:pPr>
      <w:r>
        <w:rPr>
          <w:color w:val="000000"/>
        </w:rPr>
        <w:t>– ukupnog iznosa pojedinačnih dnevnih karata za dane pohađanja nastave u mjesecu, sufinancira se 75% ukupnog iznosa pojedinačnih dnevnih karata za dane pohađanja nastave u mjesecu.</w:t>
      </w:r>
    </w:p>
    <w:p w:rsidR="0010049E" w:rsidRDefault="0010049E" w:rsidP="002B6633">
      <w:pPr>
        <w:pStyle w:val="t-9-8"/>
        <w:jc w:val="both"/>
        <w:rPr>
          <w:color w:val="000000"/>
        </w:rPr>
      </w:pPr>
      <w:r>
        <w:rPr>
          <w:color w:val="000000"/>
        </w:rPr>
        <w:t>Pod javnim prijevozom učenika iz stavka 1. ove točke podrazumijeva se javni linijski prijevoz u cestovnom prometu (autobus) i javni prijevoz u željezničkom prometu (vlak).</w:t>
      </w:r>
    </w:p>
    <w:p w:rsidR="0010049E" w:rsidRDefault="0010049E" w:rsidP="002B6633">
      <w:pPr>
        <w:pStyle w:val="t-9-8"/>
        <w:jc w:val="both"/>
        <w:rPr>
          <w:color w:val="000000"/>
        </w:rPr>
      </w:pPr>
      <w:r>
        <w:rPr>
          <w:color w:val="000000"/>
        </w:rPr>
        <w:t>Iznimno od stavka 4. ove točke, osnivači srednjih škola mogu organizirati posebni linijski prijevoz ako zahtjev za sufinanciranje na mjesečnoj razini ne prelazi iznos zahtjeva za sufinanciranje troškova prijevoza za ožujak 2015. godine.</w:t>
      </w:r>
    </w:p>
    <w:p w:rsidR="0010049E" w:rsidRDefault="0010049E" w:rsidP="002B6633">
      <w:pPr>
        <w:pStyle w:val="t-9-8"/>
        <w:jc w:val="both"/>
        <w:rPr>
          <w:color w:val="000000"/>
        </w:rPr>
      </w:pPr>
      <w:r>
        <w:rPr>
          <w:color w:val="000000"/>
        </w:rPr>
        <w:t>Pod međumjesnim javnim prijevozom iz stavka 1. ove točke podrazumijeva se prijevoz između dvaju različitih mjesta – mjesta prebivališta, odnosno boravišta i mjesta škole, neovisno o tome ulaze li ta dva mjesta u sastav iste ili druge jedinice lokalne samouprave (općine ili grada).</w:t>
      </w:r>
    </w:p>
    <w:p w:rsidR="0010049E" w:rsidRDefault="0010049E" w:rsidP="002B6633">
      <w:pPr>
        <w:pStyle w:val="t-9-8"/>
        <w:jc w:val="both"/>
        <w:rPr>
          <w:color w:val="000000"/>
        </w:rPr>
      </w:pPr>
      <w:r>
        <w:rPr>
          <w:color w:val="000000"/>
        </w:rPr>
        <w:t>Mjestom iz stavka 6. ove točke smatra se naselje sukladno Zakonu o područjima županija, gradova i općina u Republici Hrvatskoj (»Narodne novine«, br. 86/06, 125/06, 16/07, 95/08, 46/10, 145/10, 37/13, 44/13 i 45/13).</w:t>
      </w:r>
    </w:p>
    <w:p w:rsidR="0010049E" w:rsidRDefault="0010049E" w:rsidP="002B6633">
      <w:pPr>
        <w:pStyle w:val="clanak"/>
        <w:rPr>
          <w:color w:val="000000"/>
        </w:rPr>
      </w:pPr>
      <w:r>
        <w:rPr>
          <w:color w:val="000000"/>
        </w:rPr>
        <w:t>III.</w:t>
      </w:r>
    </w:p>
    <w:p w:rsidR="0010049E" w:rsidRDefault="0010049E" w:rsidP="002B6633">
      <w:pPr>
        <w:pStyle w:val="t-9-8"/>
        <w:jc w:val="both"/>
        <w:rPr>
          <w:color w:val="000000"/>
        </w:rPr>
      </w:pPr>
      <w:r>
        <w:rPr>
          <w:color w:val="000000"/>
        </w:rPr>
        <w:t>Ako je cijena karte za autobus, uključujući i porez na dodanu vrijednost, iz točke II. ove Odluke veća od:</w:t>
      </w:r>
    </w:p>
    <w:p w:rsidR="0010049E" w:rsidRDefault="0010049E" w:rsidP="002B6633">
      <w:pPr>
        <w:pStyle w:val="t-9-8"/>
        <w:jc w:val="both"/>
        <w:rPr>
          <w:color w:val="000000"/>
        </w:rPr>
      </w:pPr>
      <w:r>
        <w:rPr>
          <w:color w:val="000000"/>
        </w:rPr>
        <w:t>– 450 kuna za relaciju manju ili jednaku od 10 km, sufinancira se 75% od 450 kuna</w:t>
      </w:r>
    </w:p>
    <w:p w:rsidR="0010049E" w:rsidRDefault="0010049E" w:rsidP="002B6633">
      <w:pPr>
        <w:pStyle w:val="t-9-8"/>
        <w:jc w:val="both"/>
        <w:rPr>
          <w:color w:val="000000"/>
        </w:rPr>
      </w:pPr>
      <w:r>
        <w:rPr>
          <w:color w:val="000000"/>
        </w:rPr>
        <w:t>– 650 kuna za relaciju veću od 10 km, a manju ili jednaku od 20 km, sufinancira se 75% od 650 kuna</w:t>
      </w:r>
    </w:p>
    <w:p w:rsidR="0010049E" w:rsidRDefault="0010049E" w:rsidP="002B6633">
      <w:pPr>
        <w:pStyle w:val="t-9-8"/>
        <w:jc w:val="both"/>
        <w:rPr>
          <w:color w:val="000000"/>
        </w:rPr>
      </w:pPr>
      <w:r>
        <w:rPr>
          <w:color w:val="000000"/>
        </w:rPr>
        <w:t>– 800 kuna za relaciju veću od 20 km, a manju ili jednaku od 30 km, sufinancira se 75% od 800 kuna</w:t>
      </w:r>
    </w:p>
    <w:p w:rsidR="0010049E" w:rsidRDefault="0010049E" w:rsidP="002B6633">
      <w:pPr>
        <w:pStyle w:val="t-9-8"/>
        <w:jc w:val="both"/>
        <w:rPr>
          <w:color w:val="000000"/>
        </w:rPr>
      </w:pPr>
      <w:r>
        <w:rPr>
          <w:color w:val="000000"/>
        </w:rPr>
        <w:t>– 950 kuna za relaciju veću od 30 km, a manju ili jednaku od 40 km, sufinancira se 75% od 950 kuna</w:t>
      </w:r>
    </w:p>
    <w:p w:rsidR="0010049E" w:rsidRDefault="0010049E" w:rsidP="002B6633">
      <w:pPr>
        <w:pStyle w:val="t-9-8"/>
        <w:jc w:val="both"/>
        <w:rPr>
          <w:color w:val="000000"/>
        </w:rPr>
      </w:pPr>
      <w:r>
        <w:rPr>
          <w:color w:val="000000"/>
        </w:rPr>
        <w:t>– 1.100 kuna za relaciju veću od 40 km, a manju ili jednaku od 50 km, sufinancira se 75% od 1.100 kuna</w:t>
      </w:r>
    </w:p>
    <w:p w:rsidR="0010049E" w:rsidRDefault="0010049E" w:rsidP="002B6633">
      <w:pPr>
        <w:pStyle w:val="t-9-8"/>
        <w:jc w:val="both"/>
        <w:rPr>
          <w:color w:val="000000"/>
        </w:rPr>
      </w:pPr>
      <w:r>
        <w:rPr>
          <w:color w:val="000000"/>
        </w:rPr>
        <w:t>– 1.300 kuna za relaciju veću od 50 km, sufinancira se 75% od 1.300 kuna.</w:t>
      </w:r>
    </w:p>
    <w:p w:rsidR="0010049E" w:rsidRDefault="0010049E" w:rsidP="002B6633">
      <w:pPr>
        <w:pStyle w:val="clanak"/>
        <w:rPr>
          <w:color w:val="000000"/>
        </w:rPr>
      </w:pPr>
      <w:r>
        <w:rPr>
          <w:color w:val="000000"/>
        </w:rPr>
        <w:t>IV.</w:t>
      </w:r>
    </w:p>
    <w:p w:rsidR="0010049E" w:rsidRDefault="0010049E" w:rsidP="002B6633">
      <w:pPr>
        <w:pStyle w:val="t-9-8"/>
        <w:jc w:val="both"/>
        <w:rPr>
          <w:color w:val="000000"/>
        </w:rPr>
      </w:pPr>
      <w:r>
        <w:rPr>
          <w:color w:val="000000"/>
        </w:rPr>
        <w:t>Iznimno od točaka II. i III. ove Odluke učenik koji je u školskoj godini 2015./2016. upisao i redovito pohađa srednju školu na području Republike Hrvatske ostvaruje pravo na financiranje 100% cijene mjesečne učeničke karte mjesnog i međumjesnog javnog prijevoza ako je član kućanstva koje je korisnik zajamčene minimalne naknade ili pomoći za uzdržavanje sukladno propisu kojim se uređuje područje socijalne skrbi.</w:t>
      </w:r>
    </w:p>
    <w:p w:rsidR="0010049E" w:rsidRDefault="0010049E" w:rsidP="002B6633">
      <w:pPr>
        <w:pStyle w:val="t-9-8"/>
        <w:jc w:val="both"/>
        <w:rPr>
          <w:color w:val="000000"/>
        </w:rPr>
      </w:pPr>
      <w:r>
        <w:rPr>
          <w:color w:val="000000"/>
        </w:rPr>
        <w:t>Pravo financiranja troškova mjesnog i međumjesnog javnog prijevoza prema kriterijima iz stavka 1. ove točke ne ostvaruje učenik:</w:t>
      </w:r>
    </w:p>
    <w:p w:rsidR="0010049E" w:rsidRDefault="0010049E" w:rsidP="002B6633">
      <w:pPr>
        <w:pStyle w:val="t-9-8"/>
        <w:jc w:val="both"/>
        <w:rPr>
          <w:color w:val="000000"/>
        </w:rPr>
      </w:pPr>
      <w:r>
        <w:rPr>
          <w:color w:val="000000"/>
        </w:rPr>
        <w:t>– koji je smješten u učeničkom domu koji se nalazi u istom mjestu njegova školovanja</w:t>
      </w:r>
    </w:p>
    <w:p w:rsidR="0010049E" w:rsidRDefault="0010049E" w:rsidP="002B6633">
      <w:pPr>
        <w:pStyle w:val="t-9-8"/>
        <w:jc w:val="both"/>
        <w:rPr>
          <w:color w:val="000000"/>
        </w:rPr>
      </w:pPr>
      <w:r>
        <w:rPr>
          <w:color w:val="000000"/>
        </w:rPr>
        <w:t>– kojemu se troškovi prijevoza u cjelini financiraju iz drugih izvora (učenik koji ima prebivalište na otocima, programi jedinica lokalne i područne (regionalne) samouprave i dr.).</w:t>
      </w:r>
    </w:p>
    <w:p w:rsidR="0010049E" w:rsidRDefault="0010049E" w:rsidP="002B6633">
      <w:pPr>
        <w:pStyle w:val="t-9-8"/>
        <w:jc w:val="both"/>
        <w:rPr>
          <w:color w:val="000000"/>
        </w:rPr>
      </w:pPr>
      <w:r>
        <w:rPr>
          <w:color w:val="000000"/>
        </w:rPr>
        <w:t>Ako je cijena mjesečne učeničke karte za autobus veća od:</w:t>
      </w:r>
    </w:p>
    <w:p w:rsidR="0010049E" w:rsidRDefault="0010049E" w:rsidP="002B6633">
      <w:pPr>
        <w:pStyle w:val="t-9-8"/>
        <w:jc w:val="both"/>
        <w:rPr>
          <w:color w:val="000000"/>
        </w:rPr>
      </w:pPr>
      <w:r>
        <w:rPr>
          <w:color w:val="000000"/>
        </w:rPr>
        <w:t>– karte koju za mjesec plaćaju radnici, sufinancira se 100% cijene takve karte</w:t>
      </w:r>
    </w:p>
    <w:p w:rsidR="0010049E" w:rsidRDefault="0010049E" w:rsidP="002B6633">
      <w:pPr>
        <w:pStyle w:val="t-9-8"/>
        <w:jc w:val="both"/>
        <w:rPr>
          <w:color w:val="000000"/>
        </w:rPr>
      </w:pPr>
      <w:r>
        <w:rPr>
          <w:color w:val="000000"/>
        </w:rPr>
        <w:t>– ukupnog iznosa pojedinačnih dnevnih karata za dane pohađanja nastave u mjesecu, sufinancira se 100% ukupnog iznosa pojedinačnih dnevnih karata za dane pohađanja nastave u mjesecu.</w:t>
      </w:r>
    </w:p>
    <w:p w:rsidR="0010049E" w:rsidRDefault="0010049E" w:rsidP="002B6633">
      <w:pPr>
        <w:pStyle w:val="clanak"/>
        <w:rPr>
          <w:color w:val="000000"/>
        </w:rPr>
      </w:pPr>
      <w:r>
        <w:rPr>
          <w:color w:val="000000"/>
        </w:rPr>
        <w:t>V.</w:t>
      </w:r>
    </w:p>
    <w:p w:rsidR="0010049E" w:rsidRDefault="0010049E" w:rsidP="002B6633">
      <w:pPr>
        <w:pStyle w:val="t-9-8"/>
        <w:jc w:val="both"/>
        <w:rPr>
          <w:color w:val="000000"/>
        </w:rPr>
      </w:pPr>
      <w:r>
        <w:rPr>
          <w:color w:val="000000"/>
        </w:rPr>
        <w:t>Jedinicama područne (regionalne) samouprave i Gradu Zagrebu mjesečno će se osigurati sredstva za troškove prijevoza učenika koji srednju školu pohađaju na njihovom području.</w:t>
      </w:r>
    </w:p>
    <w:p w:rsidR="0010049E" w:rsidRDefault="0010049E" w:rsidP="002B6633">
      <w:pPr>
        <w:pStyle w:val="t-9-8"/>
        <w:jc w:val="both"/>
        <w:rPr>
          <w:color w:val="000000"/>
        </w:rPr>
      </w:pPr>
      <w:r>
        <w:rPr>
          <w:color w:val="000000"/>
        </w:rPr>
        <w:t>U mjesecu kada se nastava, sukladno Odluci Ministarstva znanosti, obrazovanja i sporta o početku i završetku nastavne godine, broju radnih dana i trajanju odmora učenika osnovnih i srednjih škola za školsku godinu 2015./2016., klase: 602-03/15-06/00063, urbroja: 533-25-15-0001, od 3. ožujka 2015. godine, održava dio mjeseca, sufinancirat će se, odnosno financirati mjesečna karta, odnosno pojedinačne karte za dane pohađanja nastave u mjesecu uzimajući u obzir najpovoljniji iznos.</w:t>
      </w:r>
    </w:p>
    <w:p w:rsidR="0010049E" w:rsidRDefault="0010049E" w:rsidP="002B6633">
      <w:pPr>
        <w:pStyle w:val="t-9-8"/>
        <w:jc w:val="both"/>
        <w:rPr>
          <w:color w:val="000000"/>
        </w:rPr>
      </w:pPr>
      <w:r>
        <w:rPr>
          <w:color w:val="000000"/>
        </w:rPr>
        <w:t>Iznimno, učenicima u programima čiji se veći dio izvodi u obliku praktične nastave i vježbi te drugim strukovnim programima sa stručnom praksom, sukladno točki V. Odluke Ministarstva znanosti, obrazovanja i sporta o početku i završetku nastavne godine, broju radnih dana i trajanju odmora učenika osnovnih i srednjih škola za školsku godinu 2015./2016., klase: 602-03/15-06/00063, urbroja: 533-25-15-0001, od 3. ožujka 2015. godine, sufinancirat će se, odnosno financirati mjesečna karta, odnosno pojedinačne karte za dane pohađanja praktične nastave i vježbi te stručne prakse u mjesecu uzimajući u obzir najpovoljniji iznos.</w:t>
      </w:r>
    </w:p>
    <w:p w:rsidR="0010049E" w:rsidRDefault="0010049E" w:rsidP="002B6633">
      <w:pPr>
        <w:pStyle w:val="t-9-8"/>
        <w:jc w:val="both"/>
        <w:rPr>
          <w:color w:val="000000"/>
        </w:rPr>
      </w:pPr>
      <w:r>
        <w:rPr>
          <w:color w:val="000000"/>
        </w:rPr>
        <w:t>Učenik za odlazak u školu i pohađanje praktične nastave i vježbi te stručne prakse ostvaruje pravo na sufinanciranje, odnosno financiranje oba troška međumjesnog javnog prijevoza sukladno stavcima 2. i 3. ove točke te točkama II. i III. ove Odluke.</w:t>
      </w:r>
    </w:p>
    <w:p w:rsidR="0010049E" w:rsidRDefault="0010049E" w:rsidP="002B6633">
      <w:pPr>
        <w:pStyle w:val="clanak"/>
        <w:rPr>
          <w:color w:val="000000"/>
        </w:rPr>
      </w:pPr>
      <w:r>
        <w:rPr>
          <w:color w:val="000000"/>
        </w:rPr>
        <w:t>VI.</w:t>
      </w:r>
    </w:p>
    <w:p w:rsidR="0010049E" w:rsidRDefault="0010049E" w:rsidP="002B6633">
      <w:pPr>
        <w:pStyle w:val="t-9-8"/>
        <w:jc w:val="both"/>
        <w:rPr>
          <w:color w:val="000000"/>
        </w:rPr>
      </w:pPr>
      <w:r>
        <w:rPr>
          <w:color w:val="000000"/>
        </w:rPr>
        <w:t>Ministarstvo znanosti, obrazovanja i sporta mjesečno osigurava sredstva za troškove prijevoza učenika na temelju zahtjeva jedinica područne (regionalne) samouprave i Grada Zagreba, odnosno osnivača srednjoškolskih ustanova, koji se podnose do 25. u mjesecu za tekući mjesec.</w:t>
      </w:r>
    </w:p>
    <w:p w:rsidR="0010049E" w:rsidRDefault="0010049E" w:rsidP="002B6633">
      <w:pPr>
        <w:pStyle w:val="t-9-8"/>
        <w:jc w:val="both"/>
        <w:rPr>
          <w:color w:val="000000"/>
        </w:rPr>
      </w:pPr>
      <w:r>
        <w:rPr>
          <w:color w:val="000000"/>
        </w:rPr>
        <w:t>Zahtjevi iz stavka 1. ove točke obvezno sadrže ovjerene račune prijevoznika s popisom učenika iz točaka II. i IV. ove Odluke koji su iskoristili pravo na sufinanciranje, odnosno financiranje.</w:t>
      </w:r>
    </w:p>
    <w:p w:rsidR="0010049E" w:rsidRDefault="0010049E" w:rsidP="002B6633">
      <w:pPr>
        <w:pStyle w:val="clanak"/>
        <w:rPr>
          <w:color w:val="000000"/>
        </w:rPr>
      </w:pPr>
      <w:r>
        <w:rPr>
          <w:color w:val="000000"/>
        </w:rPr>
        <w:t>VII.</w:t>
      </w:r>
    </w:p>
    <w:p w:rsidR="0010049E" w:rsidRDefault="0010049E" w:rsidP="002B6633">
      <w:pPr>
        <w:pStyle w:val="t-9-8"/>
        <w:jc w:val="both"/>
        <w:rPr>
          <w:color w:val="000000"/>
        </w:rPr>
      </w:pPr>
      <w:r>
        <w:rPr>
          <w:color w:val="000000"/>
        </w:rPr>
        <w:t>Iznimno, zbog osiguranja namjenskog korištenja sredstava ostvarenih za sufinanciranje, odnosno financiranje troškova javnog prijevoza, u slučaju sumnje na nezakonito postupanje prijevoznika osnivač, na temelju vjerodostojne dokumentacije može sredstva doznačiti školi koju učenik pohađa ili samom učeniku.</w:t>
      </w:r>
    </w:p>
    <w:p w:rsidR="0010049E" w:rsidRDefault="0010049E" w:rsidP="002B6633">
      <w:pPr>
        <w:pStyle w:val="t-9-8"/>
        <w:jc w:val="both"/>
        <w:rPr>
          <w:color w:val="000000"/>
        </w:rPr>
      </w:pPr>
      <w:r>
        <w:rPr>
          <w:color w:val="000000"/>
        </w:rPr>
        <w:t>Odredba iz stavka 1. ove točke primjenjuje se na sve nepodmirene obveze iz prethodnih razdoblja sufinanciranja, odnosno financiranja.</w:t>
      </w:r>
    </w:p>
    <w:p w:rsidR="0010049E" w:rsidRDefault="0010049E" w:rsidP="002B6633">
      <w:pPr>
        <w:pStyle w:val="t-9-8"/>
        <w:jc w:val="both"/>
        <w:rPr>
          <w:color w:val="000000"/>
        </w:rPr>
      </w:pPr>
      <w:r>
        <w:rPr>
          <w:color w:val="000000"/>
        </w:rPr>
        <w:t>Sredstva iz stavka 1. ove točke izuzeta su od ovrhe.</w:t>
      </w:r>
    </w:p>
    <w:p w:rsidR="0010049E" w:rsidRDefault="0010049E" w:rsidP="002B6633">
      <w:pPr>
        <w:pStyle w:val="clanak"/>
        <w:rPr>
          <w:color w:val="000000"/>
        </w:rPr>
      </w:pPr>
      <w:r>
        <w:rPr>
          <w:color w:val="000000"/>
        </w:rPr>
        <w:t>VIII.</w:t>
      </w:r>
    </w:p>
    <w:p w:rsidR="0010049E" w:rsidRDefault="0010049E" w:rsidP="002B6633">
      <w:pPr>
        <w:pStyle w:val="t-9-8"/>
        <w:jc w:val="both"/>
        <w:rPr>
          <w:color w:val="000000"/>
        </w:rPr>
      </w:pPr>
      <w:r>
        <w:rPr>
          <w:color w:val="000000"/>
        </w:rPr>
        <w:t>Za provedbu ove Odluke zadužuje se Ministarstvo znanosti, obrazovanja i sporta.</w:t>
      </w:r>
    </w:p>
    <w:p w:rsidR="0010049E" w:rsidRDefault="0010049E" w:rsidP="002B6633">
      <w:pPr>
        <w:pStyle w:val="clanak"/>
        <w:rPr>
          <w:color w:val="000000"/>
        </w:rPr>
      </w:pPr>
      <w:r>
        <w:rPr>
          <w:color w:val="000000"/>
        </w:rPr>
        <w:t>IX.</w:t>
      </w:r>
    </w:p>
    <w:p w:rsidR="0010049E" w:rsidRDefault="0010049E" w:rsidP="002B6633">
      <w:pPr>
        <w:pStyle w:val="t-9-8"/>
        <w:jc w:val="both"/>
        <w:rPr>
          <w:color w:val="000000"/>
        </w:rPr>
      </w:pPr>
      <w:r>
        <w:rPr>
          <w:color w:val="000000"/>
        </w:rPr>
        <w:t>Ova Odluka stupa na snagu osmoga dana od dana objave u »Narodnim novinama«.</w:t>
      </w:r>
    </w:p>
    <w:p w:rsidR="0010049E" w:rsidRDefault="0010049E" w:rsidP="002B6633">
      <w:pPr>
        <w:pStyle w:val="klasa2"/>
        <w:jc w:val="both"/>
        <w:rPr>
          <w:color w:val="000000"/>
        </w:rPr>
      </w:pPr>
      <w:r>
        <w:rPr>
          <w:color w:val="000000"/>
        </w:rPr>
        <w:t>Klasa: 022-03/15-04/371</w:t>
      </w:r>
    </w:p>
    <w:p w:rsidR="0010049E" w:rsidRDefault="0010049E" w:rsidP="002B6633">
      <w:pPr>
        <w:pStyle w:val="klasa2"/>
        <w:jc w:val="both"/>
        <w:rPr>
          <w:color w:val="000000"/>
        </w:rPr>
      </w:pPr>
      <w:r>
        <w:rPr>
          <w:color w:val="000000"/>
        </w:rPr>
        <w:t>Urbroj: 50301-04/12-15-2</w:t>
      </w:r>
    </w:p>
    <w:p w:rsidR="0010049E" w:rsidRDefault="0010049E" w:rsidP="002B6633">
      <w:pPr>
        <w:pStyle w:val="klasa2"/>
        <w:jc w:val="both"/>
        <w:rPr>
          <w:color w:val="000000"/>
        </w:rPr>
      </w:pPr>
      <w:r>
        <w:rPr>
          <w:color w:val="000000"/>
        </w:rPr>
        <w:t>Zagreb, 7. rujna 2015.</w:t>
      </w:r>
    </w:p>
    <w:p w:rsidR="0010049E" w:rsidRDefault="0010049E" w:rsidP="002B6633">
      <w:pPr>
        <w:pStyle w:val="t-9-8-potpis"/>
        <w:rPr>
          <w:color w:val="000000"/>
        </w:rPr>
      </w:pPr>
      <w:r>
        <w:rPr>
          <w:color w:val="000000"/>
        </w:rPr>
        <w:t>Predsjednik</w:t>
      </w:r>
      <w:r>
        <w:rPr>
          <w:color w:val="000000"/>
        </w:rPr>
        <w:br/>
      </w:r>
      <w:r>
        <w:rPr>
          <w:color w:val="000000"/>
        </w:rPr>
        <w:br/>
      </w:r>
      <w:r>
        <w:rPr>
          <w:rStyle w:val="bold1"/>
          <w:color w:val="000000"/>
        </w:rPr>
        <w:t xml:space="preserve">Zoran Milanović, </w:t>
      </w:r>
      <w:r>
        <w:rPr>
          <w:color w:val="000000"/>
        </w:rPr>
        <w:t>v. r.</w:t>
      </w:r>
    </w:p>
    <w:p w:rsidR="0010049E" w:rsidRDefault="0010049E">
      <w:bookmarkStart w:id="0" w:name="_GoBack"/>
      <w:bookmarkEnd w:id="0"/>
    </w:p>
    <w:sectPr w:rsidR="0010049E" w:rsidSect="008460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633"/>
    <w:rsid w:val="0010049E"/>
    <w:rsid w:val="001A49B2"/>
    <w:rsid w:val="002B6633"/>
    <w:rsid w:val="00665667"/>
    <w:rsid w:val="00846010"/>
    <w:rsid w:val="00A62053"/>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01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uiPriority w:val="99"/>
    <w:rsid w:val="002B6633"/>
    <w:pPr>
      <w:spacing w:before="100" w:beforeAutospacing="1" w:after="100" w:afterAutospacing="1" w:line="240" w:lineRule="auto"/>
      <w:jc w:val="right"/>
    </w:pPr>
    <w:rPr>
      <w:rFonts w:ascii="Times New Roman" w:eastAsia="Times New Roman" w:hAnsi="Times New Roman"/>
      <w:b/>
      <w:bCs/>
      <w:sz w:val="26"/>
      <w:szCs w:val="26"/>
      <w:lang w:eastAsia="hr-HR"/>
    </w:rPr>
  </w:style>
  <w:style w:type="paragraph" w:customStyle="1" w:styleId="clanak-">
    <w:name w:val="clanak-"/>
    <w:basedOn w:val="Normal"/>
    <w:uiPriority w:val="99"/>
    <w:rsid w:val="002B6633"/>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12-9-fett-s">
    <w:name w:val="t-12-9-fett-s"/>
    <w:basedOn w:val="Normal"/>
    <w:uiPriority w:val="99"/>
    <w:rsid w:val="002B6633"/>
    <w:pPr>
      <w:spacing w:before="100" w:beforeAutospacing="1" w:after="100" w:afterAutospacing="1" w:line="240" w:lineRule="auto"/>
      <w:jc w:val="center"/>
    </w:pPr>
    <w:rPr>
      <w:rFonts w:ascii="Times New Roman" w:eastAsia="Times New Roman" w:hAnsi="Times New Roman"/>
      <w:b/>
      <w:bCs/>
      <w:sz w:val="28"/>
      <w:szCs w:val="28"/>
      <w:lang w:eastAsia="hr-HR"/>
    </w:rPr>
  </w:style>
  <w:style w:type="paragraph" w:customStyle="1" w:styleId="t-9-8-potpis">
    <w:name w:val="t-9-8-potpis"/>
    <w:basedOn w:val="Normal"/>
    <w:uiPriority w:val="99"/>
    <w:rsid w:val="002B6633"/>
    <w:pPr>
      <w:spacing w:before="100" w:beforeAutospacing="1" w:after="100" w:afterAutospacing="1" w:line="240" w:lineRule="auto"/>
      <w:ind w:left="7344"/>
      <w:jc w:val="center"/>
    </w:pPr>
    <w:rPr>
      <w:rFonts w:ascii="Times New Roman" w:eastAsia="Times New Roman" w:hAnsi="Times New Roman"/>
      <w:sz w:val="24"/>
      <w:szCs w:val="24"/>
      <w:lang w:eastAsia="hr-HR"/>
    </w:rPr>
  </w:style>
  <w:style w:type="paragraph" w:customStyle="1" w:styleId="tb-na16">
    <w:name w:val="tb-na16"/>
    <w:basedOn w:val="Normal"/>
    <w:uiPriority w:val="99"/>
    <w:rsid w:val="002B6633"/>
    <w:pPr>
      <w:spacing w:before="100" w:beforeAutospacing="1" w:after="100" w:afterAutospacing="1" w:line="240" w:lineRule="auto"/>
      <w:jc w:val="center"/>
    </w:pPr>
    <w:rPr>
      <w:rFonts w:ascii="Times New Roman" w:eastAsia="Times New Roman" w:hAnsi="Times New Roman"/>
      <w:b/>
      <w:bCs/>
      <w:sz w:val="36"/>
      <w:szCs w:val="36"/>
      <w:lang w:eastAsia="hr-HR"/>
    </w:rPr>
  </w:style>
  <w:style w:type="paragraph" w:customStyle="1" w:styleId="tb-na18">
    <w:name w:val="tb-na18"/>
    <w:basedOn w:val="Normal"/>
    <w:uiPriority w:val="99"/>
    <w:rsid w:val="002B6633"/>
    <w:pPr>
      <w:spacing w:before="100" w:beforeAutospacing="1" w:after="100" w:afterAutospacing="1" w:line="240" w:lineRule="auto"/>
      <w:jc w:val="center"/>
    </w:pPr>
    <w:rPr>
      <w:rFonts w:ascii="Times New Roman" w:eastAsia="Times New Roman" w:hAnsi="Times New Roman"/>
      <w:b/>
      <w:bCs/>
      <w:sz w:val="40"/>
      <w:szCs w:val="40"/>
      <w:lang w:eastAsia="hr-HR"/>
    </w:rPr>
  </w:style>
  <w:style w:type="paragraph" w:customStyle="1" w:styleId="clanak">
    <w:name w:val="clanak"/>
    <w:basedOn w:val="Normal"/>
    <w:uiPriority w:val="99"/>
    <w:rsid w:val="002B6633"/>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9-8">
    <w:name w:val="t-9-8"/>
    <w:basedOn w:val="Normal"/>
    <w:uiPriority w:val="99"/>
    <w:rsid w:val="002B6633"/>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uiPriority w:val="99"/>
    <w:rsid w:val="002B6633"/>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1">
    <w:name w:val="bold1"/>
    <w:basedOn w:val="DefaultParagraphFont"/>
    <w:uiPriority w:val="99"/>
    <w:rsid w:val="002B6633"/>
    <w:rPr>
      <w:rFonts w:cs="Times New Roman"/>
      <w:b/>
      <w:bCs/>
    </w:rPr>
  </w:style>
</w:styles>
</file>

<file path=word/webSettings.xml><?xml version="1.0" encoding="utf-8"?>
<w:webSettings xmlns:r="http://schemas.openxmlformats.org/officeDocument/2006/relationships" xmlns:w="http://schemas.openxmlformats.org/wordprocessingml/2006/main">
  <w:divs>
    <w:div w:id="1331643242">
      <w:marLeft w:val="0"/>
      <w:marRight w:val="0"/>
      <w:marTop w:val="0"/>
      <w:marBottom w:val="0"/>
      <w:divBdr>
        <w:top w:val="none" w:sz="0" w:space="0" w:color="auto"/>
        <w:left w:val="none" w:sz="0" w:space="0" w:color="auto"/>
        <w:bottom w:val="none" w:sz="0" w:space="0" w:color="auto"/>
        <w:right w:val="none" w:sz="0" w:space="0" w:color="auto"/>
      </w:divBdr>
      <w:divsChild>
        <w:div w:id="1331643244">
          <w:marLeft w:val="0"/>
          <w:marRight w:val="0"/>
          <w:marTop w:val="0"/>
          <w:marBottom w:val="0"/>
          <w:divBdr>
            <w:top w:val="none" w:sz="0" w:space="0" w:color="auto"/>
            <w:left w:val="none" w:sz="0" w:space="0" w:color="auto"/>
            <w:bottom w:val="none" w:sz="0" w:space="0" w:color="auto"/>
            <w:right w:val="none" w:sz="0" w:space="0" w:color="auto"/>
          </w:divBdr>
          <w:divsChild>
            <w:div w:id="133164324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1123</Words>
  <Characters>6405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VLADA REPUBLIKE HRVATSKE</dc:title>
  <dc:subject/>
  <dc:creator>Maja Budić</dc:creator>
  <cp:keywords/>
  <dc:description/>
  <cp:lastModifiedBy>COMP</cp:lastModifiedBy>
  <cp:revision>2</cp:revision>
  <dcterms:created xsi:type="dcterms:W3CDTF">2015-09-11T08:24:00Z</dcterms:created>
  <dcterms:modified xsi:type="dcterms:W3CDTF">2015-09-11T08:24:00Z</dcterms:modified>
</cp:coreProperties>
</file>